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1" w:rsidRDefault="004568C1" w:rsidP="00301448"/>
    <w:p w:rsidR="006257D0" w:rsidRPr="00CE05A8" w:rsidRDefault="004568C1" w:rsidP="00301448">
      <w:pPr>
        <w:rPr>
          <w:rFonts w:ascii="Arial" w:hAnsi="Arial" w:cs="Arial"/>
          <w:b/>
          <w:sz w:val="32"/>
          <w:szCs w:val="32"/>
        </w:rPr>
      </w:pPr>
      <w:r w:rsidRPr="00CE05A8">
        <w:rPr>
          <w:rFonts w:ascii="Arial" w:hAnsi="Arial" w:cs="Arial"/>
          <w:b/>
          <w:sz w:val="32"/>
          <w:szCs w:val="32"/>
        </w:rPr>
        <w:t>Create and add an email message signature (Outlook 2010)</w:t>
      </w:r>
    </w:p>
    <w:p w:rsidR="004568C1" w:rsidRPr="00CE05A8" w:rsidRDefault="004568C1" w:rsidP="00301448">
      <w:pPr>
        <w:rPr>
          <w:rFonts w:ascii="Arial" w:hAnsi="Arial" w:cs="Arial"/>
        </w:rPr>
      </w:pPr>
    </w:p>
    <w:p w:rsidR="004568C1" w:rsidRPr="00CE05A8" w:rsidRDefault="004568C1" w:rsidP="00301448">
      <w:p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>You can create personalized signatures for your email messages that include text, images, your electronic business card, or a logo.  Your signature can automatically be added to outgoing messages, or you can manually add the signature to only the messages that you choose.</w:t>
      </w:r>
    </w:p>
    <w:p w:rsidR="004568C1" w:rsidRPr="00CE05A8" w:rsidRDefault="004568C1" w:rsidP="004568C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CE05A8">
        <w:rPr>
          <w:rFonts w:ascii="Arial" w:hAnsi="Arial" w:cs="Arial"/>
          <w:sz w:val="22"/>
          <w:szCs w:val="22"/>
        </w:rPr>
        <w:t xml:space="preserve">Open a new message. On the </w:t>
      </w:r>
      <w:r w:rsidRPr="00CE05A8">
        <w:rPr>
          <w:rFonts w:ascii="Arial" w:hAnsi="Arial" w:cs="Arial"/>
          <w:b/>
          <w:bCs/>
          <w:sz w:val="22"/>
          <w:szCs w:val="22"/>
        </w:rPr>
        <w:t>Message</w:t>
      </w:r>
      <w:r w:rsidRPr="00CE05A8">
        <w:rPr>
          <w:rFonts w:ascii="Arial" w:hAnsi="Arial" w:cs="Arial"/>
          <w:sz w:val="22"/>
          <w:szCs w:val="22"/>
        </w:rPr>
        <w:t xml:space="preserve"> tab, in the </w:t>
      </w:r>
      <w:r w:rsidRPr="00CE05A8">
        <w:rPr>
          <w:rFonts w:ascii="Arial" w:hAnsi="Arial" w:cs="Arial"/>
          <w:b/>
          <w:bCs/>
          <w:sz w:val="22"/>
          <w:szCs w:val="22"/>
        </w:rPr>
        <w:t>Include</w:t>
      </w:r>
      <w:r w:rsidRPr="00CE05A8">
        <w:rPr>
          <w:rFonts w:ascii="Arial" w:hAnsi="Arial" w:cs="Arial"/>
          <w:sz w:val="22"/>
          <w:szCs w:val="22"/>
        </w:rPr>
        <w:t xml:space="preserve"> group, click </w:t>
      </w:r>
      <w:r w:rsidRPr="00CE05A8">
        <w:rPr>
          <w:rFonts w:ascii="Arial" w:hAnsi="Arial" w:cs="Arial"/>
          <w:b/>
          <w:bCs/>
          <w:sz w:val="22"/>
          <w:szCs w:val="22"/>
        </w:rPr>
        <w:t>Signature</w:t>
      </w:r>
      <w:r w:rsidRPr="00CE05A8">
        <w:rPr>
          <w:rFonts w:ascii="Arial" w:hAnsi="Arial" w:cs="Arial"/>
          <w:sz w:val="22"/>
          <w:szCs w:val="22"/>
        </w:rPr>
        <w:t xml:space="preserve">, and then click </w:t>
      </w:r>
      <w:r w:rsidRPr="00CE05A8">
        <w:rPr>
          <w:rFonts w:ascii="Arial" w:hAnsi="Arial" w:cs="Arial"/>
          <w:b/>
          <w:bCs/>
          <w:sz w:val="22"/>
          <w:szCs w:val="22"/>
        </w:rPr>
        <w:t>Signatures</w:t>
      </w:r>
      <w:r w:rsidRPr="00CE05A8">
        <w:rPr>
          <w:rFonts w:ascii="Arial" w:hAnsi="Arial" w:cs="Arial"/>
        </w:rPr>
        <w:t>.</w:t>
      </w:r>
    </w:p>
    <w:p w:rsidR="004568C1" w:rsidRDefault="004568C1" w:rsidP="004568C1">
      <w:pPr>
        <w:jc w:val="center"/>
      </w:pPr>
      <w:r>
        <w:rPr>
          <w:noProof/>
        </w:rPr>
        <w:drawing>
          <wp:inline distT="0" distB="0" distL="0" distR="0" wp14:anchorId="3921A240" wp14:editId="73324892">
            <wp:extent cx="2162175" cy="962025"/>
            <wp:effectExtent l="152400" t="152400" r="371475" b="3714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68C1" w:rsidRDefault="004568C1" w:rsidP="00301448"/>
    <w:p w:rsidR="004568C1" w:rsidRPr="00CE05A8" w:rsidRDefault="004568C1" w:rsidP="008E0E8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 xml:space="preserve">On the </w:t>
      </w:r>
      <w:r w:rsidRPr="00CE05A8">
        <w:rPr>
          <w:rFonts w:ascii="Arial" w:hAnsi="Arial" w:cs="Arial"/>
          <w:b/>
          <w:bCs/>
          <w:sz w:val="22"/>
          <w:szCs w:val="22"/>
        </w:rPr>
        <w:t>E-mail Signature</w:t>
      </w:r>
      <w:r w:rsidRPr="00CE05A8">
        <w:rPr>
          <w:rFonts w:ascii="Arial" w:hAnsi="Arial" w:cs="Arial"/>
          <w:sz w:val="22"/>
          <w:szCs w:val="22"/>
        </w:rPr>
        <w:t xml:space="preserve"> tab, click </w:t>
      </w:r>
      <w:r w:rsidRPr="00CE05A8">
        <w:rPr>
          <w:rFonts w:ascii="Arial" w:hAnsi="Arial" w:cs="Arial"/>
          <w:b/>
          <w:bCs/>
          <w:sz w:val="22"/>
          <w:szCs w:val="22"/>
        </w:rPr>
        <w:t>New</w:t>
      </w:r>
      <w:r w:rsidRPr="00CE05A8">
        <w:rPr>
          <w:rFonts w:ascii="Arial" w:hAnsi="Arial" w:cs="Arial"/>
          <w:sz w:val="22"/>
          <w:szCs w:val="22"/>
        </w:rPr>
        <w:t>.</w:t>
      </w:r>
    </w:p>
    <w:p w:rsidR="004568C1" w:rsidRPr="00CE05A8" w:rsidRDefault="004568C1" w:rsidP="00717374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 xml:space="preserve">Type a name for the signature, and then click </w:t>
      </w:r>
      <w:r w:rsidRPr="00CE05A8">
        <w:rPr>
          <w:rFonts w:ascii="Arial" w:hAnsi="Arial" w:cs="Arial"/>
          <w:b/>
          <w:bCs/>
          <w:sz w:val="22"/>
          <w:szCs w:val="22"/>
        </w:rPr>
        <w:t>OK</w:t>
      </w:r>
      <w:r w:rsidRPr="00CE05A8">
        <w:rPr>
          <w:rFonts w:ascii="Arial" w:hAnsi="Arial" w:cs="Arial"/>
          <w:sz w:val="22"/>
          <w:szCs w:val="22"/>
        </w:rPr>
        <w:t>.</w:t>
      </w:r>
    </w:p>
    <w:p w:rsidR="004568C1" w:rsidRDefault="004568C1" w:rsidP="004568C1">
      <w:pPr>
        <w:pStyle w:val="NormalWeb"/>
        <w:jc w:val="center"/>
      </w:pPr>
      <w:r>
        <w:rPr>
          <w:noProof/>
        </w:rPr>
        <w:drawing>
          <wp:inline distT="0" distB="0" distL="0" distR="0" wp14:anchorId="7558047D" wp14:editId="424BE4ED">
            <wp:extent cx="2152650" cy="1143000"/>
            <wp:effectExtent l="152400" t="152400" r="361950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7374" w:rsidRDefault="00717374" w:rsidP="004568C1">
      <w:pPr>
        <w:pStyle w:val="NormalWeb"/>
        <w:rPr>
          <w:rFonts w:hAnsi="Symbol"/>
        </w:rPr>
      </w:pPr>
    </w:p>
    <w:p w:rsidR="00717374" w:rsidRDefault="00717374" w:rsidP="004568C1">
      <w:pPr>
        <w:pStyle w:val="NormalWeb"/>
        <w:rPr>
          <w:rFonts w:hAnsi="Symbol"/>
        </w:rPr>
      </w:pPr>
    </w:p>
    <w:p w:rsidR="00717374" w:rsidRDefault="00717374" w:rsidP="004568C1">
      <w:pPr>
        <w:pStyle w:val="NormalWeb"/>
        <w:rPr>
          <w:rFonts w:hAnsi="Symbol"/>
        </w:rPr>
      </w:pPr>
    </w:p>
    <w:p w:rsidR="00C401B8" w:rsidRDefault="00C401B8" w:rsidP="00C401B8">
      <w:pPr>
        <w:pStyle w:val="NormalWeb"/>
        <w:ind w:left="720"/>
      </w:pPr>
    </w:p>
    <w:p w:rsidR="00C401B8" w:rsidRDefault="00C401B8" w:rsidP="00C401B8">
      <w:pPr>
        <w:pStyle w:val="NormalWeb"/>
        <w:ind w:left="720"/>
      </w:pPr>
    </w:p>
    <w:p w:rsidR="004568C1" w:rsidRPr="00CE05A8" w:rsidRDefault="00C401B8" w:rsidP="00717374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lastRenderedPageBreak/>
        <w:t>I</w:t>
      </w:r>
      <w:r w:rsidR="004568C1" w:rsidRPr="00CE05A8">
        <w:rPr>
          <w:rFonts w:ascii="Arial" w:hAnsi="Arial" w:cs="Arial"/>
          <w:sz w:val="22"/>
          <w:szCs w:val="22"/>
        </w:rPr>
        <w:t xml:space="preserve">n the </w:t>
      </w:r>
      <w:r w:rsidR="004568C1" w:rsidRPr="00CE05A8">
        <w:rPr>
          <w:rFonts w:ascii="Arial" w:hAnsi="Arial" w:cs="Arial"/>
          <w:b/>
          <w:bCs/>
          <w:sz w:val="22"/>
          <w:szCs w:val="22"/>
        </w:rPr>
        <w:t>Edit signature</w:t>
      </w:r>
      <w:r w:rsidR="004568C1" w:rsidRPr="00CE05A8">
        <w:rPr>
          <w:rFonts w:ascii="Arial" w:hAnsi="Arial" w:cs="Arial"/>
          <w:sz w:val="22"/>
          <w:szCs w:val="22"/>
        </w:rPr>
        <w:t xml:space="preserve"> box, Copy </w:t>
      </w:r>
      <w:r w:rsidR="00717374" w:rsidRPr="00CE05A8">
        <w:rPr>
          <w:rFonts w:ascii="Arial" w:hAnsi="Arial" w:cs="Arial"/>
          <w:sz w:val="22"/>
          <w:szCs w:val="22"/>
        </w:rPr>
        <w:t>the below text</w:t>
      </w:r>
      <w:r w:rsidRPr="00CE05A8">
        <w:rPr>
          <w:rFonts w:ascii="Arial" w:hAnsi="Arial" w:cs="Arial"/>
          <w:sz w:val="22"/>
          <w:szCs w:val="22"/>
        </w:rPr>
        <w:t xml:space="preserve"> and images</w:t>
      </w:r>
    </w:p>
    <w:p w:rsidR="004568C1" w:rsidRDefault="004568C1" w:rsidP="00C401B8">
      <w:pPr>
        <w:rPr>
          <w:rFonts w:ascii="Cambria" w:hAnsi="Cambria"/>
          <w:i/>
          <w:iCs/>
          <w:color w:val="1F497D"/>
          <w:sz w:val="22"/>
          <w:szCs w:val="22"/>
        </w:rPr>
      </w:pPr>
      <w:r>
        <w:rPr>
          <w:rFonts w:ascii="Cambria" w:hAnsi="Cambria"/>
          <w:i/>
          <w:iCs/>
          <w:color w:val="1F497D"/>
        </w:rPr>
        <w:t>__________________________________________________</w:t>
      </w:r>
    </w:p>
    <w:p w:rsidR="004568C1" w:rsidRDefault="004568C1" w:rsidP="00C401B8">
      <w:pPr>
        <w:rPr>
          <w:rFonts w:ascii="Cambria" w:hAnsi="Cambria"/>
          <w:i/>
          <w:iCs/>
          <w:color w:val="1F497D"/>
        </w:rPr>
      </w:pPr>
      <w:r>
        <w:rPr>
          <w:rFonts w:ascii="Cambria" w:hAnsi="Cambria"/>
          <w:i/>
          <w:iCs/>
          <w:color w:val="1F497D"/>
        </w:rPr>
        <w:t xml:space="preserve">Your </w:t>
      </w:r>
      <w:proofErr w:type="spellStart"/>
      <w:r>
        <w:rPr>
          <w:rFonts w:ascii="Cambria" w:hAnsi="Cambria"/>
          <w:i/>
          <w:iCs/>
          <w:color w:val="1F497D"/>
        </w:rPr>
        <w:t>FirstName</w:t>
      </w:r>
      <w:proofErr w:type="spellEnd"/>
      <w:r>
        <w:rPr>
          <w:rFonts w:ascii="Cambria" w:hAnsi="Cambria"/>
          <w:i/>
          <w:iCs/>
          <w:color w:val="1F497D"/>
        </w:rPr>
        <w:t xml:space="preserve"> </w:t>
      </w:r>
      <w:proofErr w:type="spellStart"/>
      <w:r>
        <w:rPr>
          <w:rFonts w:ascii="Cambria" w:hAnsi="Cambria"/>
          <w:i/>
          <w:iCs/>
          <w:color w:val="1F497D"/>
        </w:rPr>
        <w:t>LastName</w:t>
      </w:r>
      <w:proofErr w:type="spellEnd"/>
      <w:r>
        <w:rPr>
          <w:rFonts w:ascii="Cambria" w:hAnsi="Cambria"/>
          <w:i/>
          <w:iCs/>
          <w:color w:val="1F497D"/>
        </w:rPr>
        <w:t>- goes here</w:t>
      </w:r>
    </w:p>
    <w:p w:rsidR="004568C1" w:rsidRDefault="004568C1" w:rsidP="00C401B8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Your Title – goes here</w:t>
      </w:r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noProof/>
          <w:color w:val="1F497D"/>
          <w:sz w:val="32"/>
          <w:szCs w:val="32"/>
        </w:rPr>
        <w:drawing>
          <wp:inline distT="0" distB="0" distL="0" distR="0">
            <wp:extent cx="952500" cy="390525"/>
            <wp:effectExtent l="0" t="0" r="0" b="9525"/>
            <wp:docPr id="14" name="Picture 14" descr="CC Logo - Minelli -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 Logo - Minelli - for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1000 Massachusetts Avenue</w:t>
      </w:r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Cambridge MA 02138</w:t>
      </w:r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Direct: (617) 873-0XXX (if you have a Direct dial number, replace the last XXX with last 3 of your Extension.)</w:t>
      </w:r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r>
        <w:rPr>
          <w:rFonts w:ascii="Cambria" w:hAnsi="Cambria"/>
          <w:color w:val="1F497D"/>
          <w:sz w:val="20"/>
          <w:szCs w:val="20"/>
        </w:rPr>
        <w:t>Tel: (617) 868-1000 Ext. XXXX</w:t>
      </w:r>
      <w:proofErr w:type="gramStart"/>
      <w:r>
        <w:rPr>
          <w:rFonts w:ascii="Cambria" w:hAnsi="Cambria"/>
          <w:color w:val="1F497D"/>
          <w:sz w:val="20"/>
          <w:szCs w:val="20"/>
        </w:rPr>
        <w:t>  (</w:t>
      </w:r>
      <w:proofErr w:type="gramEnd"/>
      <w:r>
        <w:rPr>
          <w:rFonts w:ascii="Cambria" w:hAnsi="Cambria"/>
          <w:color w:val="1F497D"/>
          <w:sz w:val="20"/>
          <w:szCs w:val="20"/>
        </w:rPr>
        <w:t>update your 4digit Extension by replacing XXXX)</w:t>
      </w:r>
    </w:p>
    <w:p w:rsidR="004568C1" w:rsidRDefault="00CE05A8" w:rsidP="00C401B8">
      <w:pPr>
        <w:rPr>
          <w:rFonts w:ascii="Cambria" w:hAnsi="Cambria"/>
          <w:color w:val="1F497D"/>
          <w:sz w:val="20"/>
          <w:szCs w:val="20"/>
        </w:rPr>
      </w:pPr>
      <w:hyperlink r:id="rId11" w:history="1">
        <w:r w:rsidR="004568C1">
          <w:rPr>
            <w:rStyle w:val="Hyperlink"/>
            <w:rFonts w:ascii="Cambria" w:hAnsi="Cambria"/>
            <w:sz w:val="20"/>
            <w:szCs w:val="20"/>
          </w:rPr>
          <w:t>www.cambridgecollege.edu</w:t>
        </w:r>
      </w:hyperlink>
    </w:p>
    <w:p w:rsidR="004568C1" w:rsidRDefault="004568C1" w:rsidP="00C401B8">
      <w:pPr>
        <w:rPr>
          <w:rFonts w:ascii="Cambria" w:hAnsi="Cambria"/>
          <w:color w:val="1F497D"/>
          <w:sz w:val="20"/>
          <w:szCs w:val="20"/>
        </w:rPr>
      </w:pPr>
      <w:proofErr w:type="gramStart"/>
      <w:r>
        <w:rPr>
          <w:rFonts w:ascii="Cambria" w:hAnsi="Cambria"/>
          <w:color w:val="1F497D"/>
          <w:sz w:val="20"/>
          <w:szCs w:val="20"/>
        </w:rPr>
        <w:t>facebook.com/</w:t>
      </w:r>
      <w:proofErr w:type="spellStart"/>
      <w:r>
        <w:rPr>
          <w:rFonts w:ascii="Cambria" w:hAnsi="Cambria"/>
          <w:color w:val="1F497D"/>
          <w:sz w:val="20"/>
          <w:szCs w:val="20"/>
        </w:rPr>
        <w:t>cambridgecollege</w:t>
      </w:r>
      <w:proofErr w:type="spellEnd"/>
      <w:proofErr w:type="gramEnd"/>
    </w:p>
    <w:p w:rsidR="004568C1" w:rsidRDefault="004568C1" w:rsidP="00C401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color w:val="0000FF"/>
        </w:rPr>
        <w:drawing>
          <wp:inline distT="0" distB="0" distL="0" distR="0">
            <wp:extent cx="266700" cy="266700"/>
            <wp:effectExtent l="0" t="0" r="0" b="0"/>
            <wp:docPr id="13" name="Picture 13" descr="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kedin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FF"/>
        </w:rPr>
        <w:drawing>
          <wp:inline distT="0" distB="0" distL="0" distR="0">
            <wp:extent cx="266700" cy="276225"/>
            <wp:effectExtent l="0" t="0" r="0" b="9525"/>
            <wp:docPr id="12" name="Picture 12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ub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FF"/>
        </w:rPr>
        <w:drawing>
          <wp:inline distT="0" distB="0" distL="0" distR="0">
            <wp:extent cx="266700" cy="276225"/>
            <wp:effectExtent l="0" t="0" r="0" b="9525"/>
            <wp:docPr id="11" name="Picture 11" descr="twit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FF"/>
        </w:rPr>
        <w:drawing>
          <wp:inline distT="0" distB="0" distL="0" distR="0">
            <wp:extent cx="266700" cy="276225"/>
            <wp:effectExtent l="0" t="0" r="0" b="9525"/>
            <wp:docPr id="10" name="Picture 10" descr="faceboo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ebook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74" w:rsidRDefault="00717374" w:rsidP="004568C1">
      <w:pPr>
        <w:pStyle w:val="NormalWeb"/>
      </w:pPr>
    </w:p>
    <w:p w:rsidR="00C401B8" w:rsidRPr="00CE05A8" w:rsidRDefault="00C401B8" w:rsidP="00C401B8">
      <w:pPr>
        <w:rPr>
          <w:rFonts w:ascii="Arial" w:hAnsi="Arial" w:cs="Arial"/>
          <w:sz w:val="22"/>
          <w:szCs w:val="22"/>
        </w:rPr>
      </w:pPr>
      <w:proofErr w:type="gramStart"/>
      <w:r w:rsidRPr="00CE05A8">
        <w:rPr>
          <w:rFonts w:ascii="Arial" w:hAnsi="Arial" w:cs="Arial"/>
          <w:sz w:val="22"/>
          <w:szCs w:val="22"/>
        </w:rPr>
        <w:t>a</w:t>
      </w:r>
      <w:r w:rsidR="00717374" w:rsidRPr="00CE05A8">
        <w:rPr>
          <w:rFonts w:ascii="Arial" w:hAnsi="Arial" w:cs="Arial"/>
          <w:sz w:val="22"/>
          <w:szCs w:val="22"/>
        </w:rPr>
        <w:t>nd</w:t>
      </w:r>
      <w:proofErr w:type="gramEnd"/>
      <w:r w:rsidR="00717374" w:rsidRPr="00CE05A8">
        <w:rPr>
          <w:rFonts w:ascii="Arial" w:hAnsi="Arial" w:cs="Arial"/>
          <w:sz w:val="22"/>
          <w:szCs w:val="22"/>
        </w:rPr>
        <w:t xml:space="preserve"> paste</w:t>
      </w:r>
      <w:r w:rsidRPr="00CE05A8">
        <w:rPr>
          <w:rFonts w:ascii="Arial" w:hAnsi="Arial" w:cs="Arial"/>
          <w:sz w:val="22"/>
          <w:szCs w:val="22"/>
        </w:rPr>
        <w:t xml:space="preserve"> it into the Edit Signature box. Personalize the elements of the signature with </w:t>
      </w:r>
      <w:proofErr w:type="gramStart"/>
      <w:r w:rsidRPr="00CE05A8">
        <w:rPr>
          <w:rFonts w:ascii="Arial" w:hAnsi="Arial" w:cs="Arial"/>
          <w:sz w:val="22"/>
          <w:szCs w:val="22"/>
        </w:rPr>
        <w:t>your</w:t>
      </w:r>
      <w:proofErr w:type="gramEnd"/>
      <w:r w:rsidRPr="00CE05A8">
        <w:rPr>
          <w:rFonts w:ascii="Arial" w:hAnsi="Arial" w:cs="Arial"/>
          <w:sz w:val="22"/>
          <w:szCs w:val="22"/>
        </w:rPr>
        <w:t>:</w:t>
      </w:r>
    </w:p>
    <w:p w:rsidR="00C401B8" w:rsidRPr="00CE05A8" w:rsidRDefault="00C401B8" w:rsidP="00C401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>First name and last name</w:t>
      </w:r>
    </w:p>
    <w:p w:rsidR="00C401B8" w:rsidRPr="00CE05A8" w:rsidRDefault="00C401B8" w:rsidP="00C401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>Title</w:t>
      </w:r>
    </w:p>
    <w:p w:rsidR="00C401B8" w:rsidRPr="00CE05A8" w:rsidRDefault="00C401B8" w:rsidP="00C401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>Direct phone number</w:t>
      </w:r>
    </w:p>
    <w:p w:rsidR="00C401B8" w:rsidRPr="00CE05A8" w:rsidRDefault="00C401B8" w:rsidP="00C401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>Your extension</w:t>
      </w:r>
    </w:p>
    <w:p w:rsidR="00C401B8" w:rsidRDefault="00C401B8" w:rsidP="00C401B8">
      <w:pPr>
        <w:pStyle w:val="ListParagraph"/>
        <w:ind w:left="2160"/>
      </w:pPr>
    </w:p>
    <w:p w:rsidR="004568C1" w:rsidRDefault="00C401B8" w:rsidP="00301448">
      <w:r>
        <w:rPr>
          <w:noProof/>
        </w:rPr>
        <w:drawing>
          <wp:inline distT="0" distB="0" distL="0" distR="0" wp14:anchorId="48764C73" wp14:editId="73B78513">
            <wp:extent cx="5943600" cy="27133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1B8" w:rsidRDefault="00C401B8" w:rsidP="00C401B8">
      <w:pPr>
        <w:pStyle w:val="NormalWeb"/>
        <w:ind w:left="720"/>
      </w:pPr>
    </w:p>
    <w:p w:rsidR="00832E54" w:rsidRDefault="00832E54" w:rsidP="00C401B8">
      <w:pPr>
        <w:pStyle w:val="NormalWeb"/>
        <w:ind w:left="720"/>
      </w:pPr>
    </w:p>
    <w:p w:rsidR="00832E54" w:rsidRDefault="00832E54" w:rsidP="00C401B8">
      <w:pPr>
        <w:pStyle w:val="NormalWeb"/>
        <w:ind w:left="720"/>
      </w:pPr>
    </w:p>
    <w:p w:rsidR="00C401B8" w:rsidRDefault="00C401B8" w:rsidP="00C401B8">
      <w:pPr>
        <w:pStyle w:val="NormalWeb"/>
        <w:ind w:left="720"/>
      </w:pPr>
    </w:p>
    <w:p w:rsidR="00C401B8" w:rsidRPr="00CE05A8" w:rsidRDefault="00717374" w:rsidP="00FA246D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lastRenderedPageBreak/>
        <w:t xml:space="preserve">Once everything looks good, Under </w:t>
      </w:r>
      <w:r w:rsidRPr="00CE05A8">
        <w:rPr>
          <w:rFonts w:ascii="Arial" w:hAnsi="Arial" w:cs="Arial"/>
          <w:b/>
          <w:bCs/>
          <w:sz w:val="22"/>
          <w:szCs w:val="22"/>
        </w:rPr>
        <w:t>Choose default signature</w:t>
      </w:r>
      <w:r w:rsidRPr="00CE05A8">
        <w:rPr>
          <w:rFonts w:ascii="Arial" w:hAnsi="Arial" w:cs="Arial"/>
          <w:sz w:val="22"/>
          <w:szCs w:val="22"/>
        </w:rPr>
        <w:t xml:space="preserve">, in the </w:t>
      </w:r>
      <w:r w:rsidRPr="00CE05A8">
        <w:rPr>
          <w:rFonts w:ascii="Arial" w:hAnsi="Arial" w:cs="Arial"/>
          <w:b/>
          <w:bCs/>
          <w:sz w:val="22"/>
          <w:szCs w:val="22"/>
        </w:rPr>
        <w:t>E-mail account</w:t>
      </w:r>
      <w:r w:rsidRPr="00CE05A8">
        <w:rPr>
          <w:rFonts w:ascii="Arial" w:hAnsi="Arial" w:cs="Arial"/>
          <w:sz w:val="22"/>
          <w:szCs w:val="22"/>
        </w:rPr>
        <w:t xml:space="preserve"> list, click your email account with which you want to associate the signature. </w:t>
      </w:r>
    </w:p>
    <w:p w:rsidR="00AC7A3F" w:rsidRDefault="00AC7A3F" w:rsidP="00AC7A3F">
      <w:pPr>
        <w:pStyle w:val="NormalWeb"/>
        <w:ind w:left="720"/>
        <w:jc w:val="center"/>
      </w:pPr>
      <w:r>
        <w:rPr>
          <w:noProof/>
        </w:rPr>
        <w:drawing>
          <wp:inline distT="0" distB="0" distL="0" distR="0" wp14:anchorId="4479B8DC" wp14:editId="0FAEE09B">
            <wp:extent cx="4162425" cy="35147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74" w:rsidRPr="00CE05A8" w:rsidRDefault="00717374" w:rsidP="00AC7A3F">
      <w:pPr>
        <w:pStyle w:val="NormalWeb"/>
        <w:ind w:firstLine="720"/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 xml:space="preserve">In the </w:t>
      </w:r>
      <w:r w:rsidRPr="00CE05A8">
        <w:rPr>
          <w:rFonts w:ascii="Arial" w:hAnsi="Arial" w:cs="Arial"/>
          <w:b/>
          <w:bCs/>
          <w:sz w:val="22"/>
          <w:szCs w:val="22"/>
        </w:rPr>
        <w:t>New messages</w:t>
      </w:r>
      <w:r w:rsidRPr="00CE05A8">
        <w:rPr>
          <w:rFonts w:ascii="Arial" w:hAnsi="Arial" w:cs="Arial"/>
          <w:sz w:val="22"/>
          <w:szCs w:val="22"/>
        </w:rPr>
        <w:t xml:space="preserve"> list, select the signature that you want to include.</w:t>
      </w:r>
    </w:p>
    <w:p w:rsidR="00AC7A3F" w:rsidRDefault="00AC7A3F" w:rsidP="00AC7A3F">
      <w:pPr>
        <w:pStyle w:val="NormalWeb"/>
        <w:jc w:val="center"/>
      </w:pPr>
      <w:r>
        <w:rPr>
          <w:noProof/>
        </w:rPr>
        <w:drawing>
          <wp:inline distT="0" distB="0" distL="0" distR="0" wp14:anchorId="0FDC0896" wp14:editId="0C9C84EB">
            <wp:extent cx="4229100" cy="3048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EA" w:rsidRDefault="00D42EEA" w:rsidP="00D42EEA">
      <w:pPr>
        <w:pStyle w:val="NormalWeb"/>
        <w:jc w:val="center"/>
      </w:pPr>
    </w:p>
    <w:p w:rsidR="00D42EEA" w:rsidRDefault="00D42EEA" w:rsidP="00717374">
      <w:pPr>
        <w:pStyle w:val="NormalWeb"/>
      </w:pPr>
    </w:p>
    <w:p w:rsidR="00AC7A3F" w:rsidRPr="00CE05A8" w:rsidRDefault="00717374" w:rsidP="00AC7A3F">
      <w:pPr>
        <w:ind w:left="720"/>
        <w:rPr>
          <w:rFonts w:ascii="Arial" w:hAnsi="Arial" w:cs="Arial"/>
          <w:sz w:val="22"/>
          <w:szCs w:val="22"/>
        </w:rPr>
      </w:pPr>
      <w:r w:rsidRPr="00CE05A8">
        <w:rPr>
          <w:rFonts w:ascii="Arial" w:hAnsi="Arial" w:cs="Arial"/>
          <w:sz w:val="22"/>
          <w:szCs w:val="22"/>
        </w:rPr>
        <w:t xml:space="preserve">If you want a signature to be included when you reply to or forward messages, in the </w:t>
      </w:r>
      <w:r w:rsidRPr="00CE05A8">
        <w:rPr>
          <w:rFonts w:ascii="Arial" w:hAnsi="Arial" w:cs="Arial"/>
          <w:b/>
          <w:bCs/>
          <w:sz w:val="22"/>
          <w:szCs w:val="22"/>
        </w:rPr>
        <w:t>Replies/forwards</w:t>
      </w:r>
      <w:r w:rsidRPr="00CE05A8">
        <w:rPr>
          <w:rFonts w:ascii="Arial" w:hAnsi="Arial" w:cs="Arial"/>
          <w:sz w:val="22"/>
          <w:szCs w:val="22"/>
        </w:rPr>
        <w:t xml:space="preserve"> list, select the signature. </w:t>
      </w:r>
      <w:r w:rsidR="00AC7A3F" w:rsidRPr="00CE05A8">
        <w:rPr>
          <w:rFonts w:ascii="Arial" w:hAnsi="Arial" w:cs="Arial"/>
          <w:sz w:val="22"/>
          <w:szCs w:val="22"/>
        </w:rPr>
        <w:t xml:space="preserve">Click </w:t>
      </w:r>
      <w:r w:rsidR="00AC7A3F" w:rsidRPr="00CE05A8">
        <w:rPr>
          <w:rFonts w:ascii="Arial" w:hAnsi="Arial" w:cs="Arial"/>
          <w:b/>
          <w:sz w:val="22"/>
          <w:szCs w:val="22"/>
        </w:rPr>
        <w:t>OK</w:t>
      </w:r>
      <w:r w:rsidR="00AC7A3F" w:rsidRPr="00CE05A8">
        <w:rPr>
          <w:rFonts w:ascii="Arial" w:hAnsi="Arial" w:cs="Arial"/>
          <w:sz w:val="22"/>
          <w:szCs w:val="22"/>
        </w:rPr>
        <w:t xml:space="preserve"> to save.</w:t>
      </w:r>
    </w:p>
    <w:p w:rsidR="00717374" w:rsidRDefault="00AC7A3F" w:rsidP="00AC7A3F">
      <w:pPr>
        <w:pStyle w:val="NormalWeb"/>
        <w:jc w:val="center"/>
      </w:pPr>
      <w:r>
        <w:rPr>
          <w:noProof/>
        </w:rPr>
        <w:drawing>
          <wp:inline distT="0" distB="0" distL="0" distR="0" wp14:anchorId="3314D45D" wp14:editId="74201F7F">
            <wp:extent cx="4200525" cy="30861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EA" w:rsidRDefault="00D42EEA" w:rsidP="00D42EEA">
      <w:pPr>
        <w:pStyle w:val="NormalWeb"/>
        <w:jc w:val="center"/>
      </w:pPr>
    </w:p>
    <w:p w:rsidR="00D42EEA" w:rsidRDefault="00CE05A8" w:rsidP="007173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-233473</wp:posOffset>
                </wp:positionH>
                <wp:positionV relativeFrom="paragraph">
                  <wp:posOffset>70485</wp:posOffset>
                </wp:positionV>
                <wp:extent cx="6474726" cy="733647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726" cy="7336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5A8" w:rsidRDefault="00CE05A8" w:rsidP="00CE05A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5A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you have any issues at all with this process or need assistance, please contact the Cambridge College IT Helpdesk by entering a Helpdesk request at </w:t>
                            </w:r>
                            <w:hyperlink r:id="rId28" w:history="1">
                              <w:r w:rsidRPr="000B3BD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https://helpdesk.cambridgecollege.edu</w:t>
                              </w:r>
                            </w:hyperlink>
                          </w:p>
                          <w:p w:rsidR="00CE05A8" w:rsidRPr="00CE05A8" w:rsidRDefault="00CE05A8" w:rsidP="00CE05A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05A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may also send an email to </w:t>
                            </w:r>
                            <w:hyperlink r:id="rId29" w:history="1">
                              <w:r w:rsidRPr="00CE05A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</w:rPr>
                                <w:t>Helpdesk@cambridgecollege.edu</w:t>
                              </w:r>
                            </w:hyperlink>
                            <w:r w:rsidRPr="00CE05A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or call our 24/7 service line at 617-873-0261 or 1-800-877-4723 ext. 0159.</w:t>
                            </w:r>
                          </w:p>
                          <w:p w:rsidR="00CE05A8" w:rsidRPr="00CE05A8" w:rsidRDefault="00CE05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4pt;margin-top:5.55pt;width:509.8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" fillcolor="#b8cce4 [1300]" stroked="f" strokeweight=".5pt">
                <v:textbox>
                  <w:txbxContent>
                    <w:p w:rsidR="00CE05A8" w:rsidRDefault="00CE05A8" w:rsidP="00CE05A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E05A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If you have any issues at all with this process or need assistance, please contact the Cambridge College IT Helpdesk by entering a Helpdesk request at </w:t>
                      </w:r>
                      <w:hyperlink r:id="rId30" w:history="1">
                        <w:r w:rsidRPr="000B3BD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https://helpdesk.cambridgecollege.edu</w:t>
                        </w:r>
                      </w:hyperlink>
                    </w:p>
                    <w:p w:rsidR="00CE05A8" w:rsidRPr="00CE05A8" w:rsidRDefault="00CE05A8" w:rsidP="00CE05A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CE05A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You may also send an email to </w:t>
                      </w:r>
                      <w:hyperlink r:id="rId31" w:history="1">
                        <w:r w:rsidRPr="00CE05A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</w:rPr>
                          <w:t>Helpdesk@cambridgecollege.edu</w:t>
                        </w:r>
                      </w:hyperlink>
                      <w:r w:rsidRPr="00CE05A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or call our 24/7 service line at 617-873-0261 or 1-800-877-4723 ext. 0159.</w:t>
                      </w:r>
                    </w:p>
                    <w:p w:rsidR="00CE05A8" w:rsidRPr="00CE05A8" w:rsidRDefault="00CE05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EEA" w:rsidRDefault="00D42EEA" w:rsidP="00717374">
      <w:bookmarkStart w:id="0" w:name="_GoBack"/>
      <w:bookmarkEnd w:id="0"/>
    </w:p>
    <w:sectPr w:rsidR="00D42EEA" w:rsidSect="00C401B8"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03" w:rsidRDefault="00A55003">
      <w:r>
        <w:separator/>
      </w:r>
    </w:p>
  </w:endnote>
  <w:endnote w:type="continuationSeparator" w:id="0">
    <w:p w:rsidR="00A55003" w:rsidRDefault="00A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03" w:rsidRDefault="00A55003">
      <w:r>
        <w:separator/>
      </w:r>
    </w:p>
  </w:footnote>
  <w:footnote w:type="continuationSeparator" w:id="0">
    <w:p w:rsidR="00A55003" w:rsidRDefault="00A5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AB" w:rsidRDefault="003A53AB" w:rsidP="003A53A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73" w:rsidRDefault="00D42EEA" w:rsidP="00C401B8">
    <w:pPr>
      <w:pStyle w:val="Header"/>
      <w:jc w:val="center"/>
    </w:pPr>
    <w:r>
      <w:rPr>
        <w:rFonts w:ascii="Georgia" w:hAnsi="Georgia"/>
        <w:b/>
        <w:noProof/>
        <w:sz w:val="28"/>
        <w:szCs w:val="28"/>
      </w:rPr>
      <w:drawing>
        <wp:inline distT="0" distB="0" distL="0" distR="0" wp14:anchorId="099D7423" wp14:editId="787D1883">
          <wp:extent cx="5219700" cy="904875"/>
          <wp:effectExtent l="19050" t="0" r="0" b="0"/>
          <wp:docPr id="1" name="Picture 1" descr="CC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0257"/>
    <w:multiLevelType w:val="hybridMultilevel"/>
    <w:tmpl w:val="05ACD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B31F45"/>
    <w:multiLevelType w:val="hybridMultilevel"/>
    <w:tmpl w:val="F94ECF46"/>
    <w:lvl w:ilvl="0" w:tplc="16DA1F9C">
      <w:start w:val="4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E66"/>
    <w:multiLevelType w:val="multilevel"/>
    <w:tmpl w:val="42981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4"/>
    <w:rsid w:val="0000339A"/>
    <w:rsid w:val="000129A7"/>
    <w:rsid w:val="0006725A"/>
    <w:rsid w:val="000C54E1"/>
    <w:rsid w:val="000E4BA4"/>
    <w:rsid w:val="000F0DD0"/>
    <w:rsid w:val="00100E25"/>
    <w:rsid w:val="00194699"/>
    <w:rsid w:val="00197A30"/>
    <w:rsid w:val="001E7DC8"/>
    <w:rsid w:val="001F7694"/>
    <w:rsid w:val="002047E1"/>
    <w:rsid w:val="00280E11"/>
    <w:rsid w:val="002A4CB5"/>
    <w:rsid w:val="002C2786"/>
    <w:rsid w:val="002C433B"/>
    <w:rsid w:val="00301448"/>
    <w:rsid w:val="0030256D"/>
    <w:rsid w:val="00307E04"/>
    <w:rsid w:val="003223C8"/>
    <w:rsid w:val="00362706"/>
    <w:rsid w:val="003A53AB"/>
    <w:rsid w:val="004219D7"/>
    <w:rsid w:val="0043458C"/>
    <w:rsid w:val="004568C1"/>
    <w:rsid w:val="004851B9"/>
    <w:rsid w:val="004A3C63"/>
    <w:rsid w:val="004C7B69"/>
    <w:rsid w:val="004E3C7F"/>
    <w:rsid w:val="004F113E"/>
    <w:rsid w:val="00506585"/>
    <w:rsid w:val="00535D82"/>
    <w:rsid w:val="005726D0"/>
    <w:rsid w:val="005C2BFC"/>
    <w:rsid w:val="005E1E68"/>
    <w:rsid w:val="006257D0"/>
    <w:rsid w:val="0066162B"/>
    <w:rsid w:val="00687BE5"/>
    <w:rsid w:val="006B7D88"/>
    <w:rsid w:val="006C50C8"/>
    <w:rsid w:val="006E775B"/>
    <w:rsid w:val="00717374"/>
    <w:rsid w:val="00727B3E"/>
    <w:rsid w:val="00741F65"/>
    <w:rsid w:val="0077462B"/>
    <w:rsid w:val="007926D0"/>
    <w:rsid w:val="007D1FAD"/>
    <w:rsid w:val="007F78E1"/>
    <w:rsid w:val="008279C6"/>
    <w:rsid w:val="00832E54"/>
    <w:rsid w:val="008738DA"/>
    <w:rsid w:val="00887487"/>
    <w:rsid w:val="008A6BD9"/>
    <w:rsid w:val="008B09FA"/>
    <w:rsid w:val="00903BDF"/>
    <w:rsid w:val="00913A1F"/>
    <w:rsid w:val="009709D5"/>
    <w:rsid w:val="009E39CF"/>
    <w:rsid w:val="00A219F4"/>
    <w:rsid w:val="00A55003"/>
    <w:rsid w:val="00A642F8"/>
    <w:rsid w:val="00AA6336"/>
    <w:rsid w:val="00AC7A3F"/>
    <w:rsid w:val="00B41726"/>
    <w:rsid w:val="00B63089"/>
    <w:rsid w:val="00B90F3D"/>
    <w:rsid w:val="00BA68D2"/>
    <w:rsid w:val="00BC406F"/>
    <w:rsid w:val="00BD50BD"/>
    <w:rsid w:val="00BF734B"/>
    <w:rsid w:val="00C2173E"/>
    <w:rsid w:val="00C401B8"/>
    <w:rsid w:val="00C470D9"/>
    <w:rsid w:val="00C47CE0"/>
    <w:rsid w:val="00C57E65"/>
    <w:rsid w:val="00C85204"/>
    <w:rsid w:val="00CB2966"/>
    <w:rsid w:val="00CE05A8"/>
    <w:rsid w:val="00CE1E96"/>
    <w:rsid w:val="00CE4BCA"/>
    <w:rsid w:val="00D127CF"/>
    <w:rsid w:val="00D31F8D"/>
    <w:rsid w:val="00D42EEA"/>
    <w:rsid w:val="00DA4E15"/>
    <w:rsid w:val="00DE148F"/>
    <w:rsid w:val="00E5187C"/>
    <w:rsid w:val="00EA5E32"/>
    <w:rsid w:val="00F054AF"/>
    <w:rsid w:val="00F373CF"/>
    <w:rsid w:val="00F84BC4"/>
    <w:rsid w:val="00F96E9E"/>
    <w:rsid w:val="00FA133E"/>
    <w:rsid w:val="00FB581C"/>
    <w:rsid w:val="00FC1B88"/>
    <w:rsid w:val="00FE2873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9C05C8-F38A-41BE-AC0F-B4C60BD2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568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53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1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9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68C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68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56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openxmlformats.org/officeDocument/2006/relationships/hyperlink" Target="https://twitter.com/CambridgeCollg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cambridgecolleg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cambridge-college" TargetMode="External"/><Relationship Id="rId17" Type="http://schemas.openxmlformats.org/officeDocument/2006/relationships/image" Target="cid:image003.gif@01D122C6.F799B610" TargetMode="External"/><Relationship Id="rId25" Type="http://schemas.openxmlformats.org/officeDocument/2006/relationships/image" Target="media/image9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cid:image004.gif@01D122C6.F799B610" TargetMode="External"/><Relationship Id="rId29" Type="http://schemas.openxmlformats.org/officeDocument/2006/relationships/hyperlink" Target="mailto:Helpdesk@cambridgecolleg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college.edu/" TargetMode="External"/><Relationship Id="rId24" Type="http://schemas.openxmlformats.org/officeDocument/2006/relationships/image" Target="media/image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CambridgeCollegeTV" TargetMode="External"/><Relationship Id="rId23" Type="http://schemas.openxmlformats.org/officeDocument/2006/relationships/image" Target="cid:image005.gif@01D122C6.F799B610" TargetMode="External"/><Relationship Id="rId28" Type="http://schemas.openxmlformats.org/officeDocument/2006/relationships/hyperlink" Target="https://helpdesk.cambridgecollege.edu" TargetMode="External"/><Relationship Id="rId10" Type="http://schemas.openxmlformats.org/officeDocument/2006/relationships/image" Target="cid:image001.jpg@01D122C6.F799B610" TargetMode="External"/><Relationship Id="rId19" Type="http://schemas.openxmlformats.org/officeDocument/2006/relationships/image" Target="media/image6.gif"/><Relationship Id="rId31" Type="http://schemas.openxmlformats.org/officeDocument/2006/relationships/hyperlink" Target="mailto:Helpdesk@cambridgecolleg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2.gif@01D122C6.F799B610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11.png"/><Relationship Id="rId30" Type="http://schemas.openxmlformats.org/officeDocument/2006/relationships/hyperlink" Target="https://helpdesk.cambridgecollege.edu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IT%20Gener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Generic Letterhead</Template>
  <TotalTime>1</TotalTime>
  <Pages>4</Pages>
  <Words>244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College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Hunt, Angie</cp:lastModifiedBy>
  <cp:revision>2</cp:revision>
  <dcterms:created xsi:type="dcterms:W3CDTF">2016-02-16T20:49:00Z</dcterms:created>
  <dcterms:modified xsi:type="dcterms:W3CDTF">2016-02-16T20:49:00Z</dcterms:modified>
</cp:coreProperties>
</file>